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772"/>
      </w:tblGrid>
      <w:tr w:rsidR="00ED0F44" w:rsidRPr="00825038" w:rsidTr="00B06983">
        <w:trPr>
          <w:tblCellSpacing w:w="0" w:type="dxa"/>
        </w:trPr>
        <w:tc>
          <w:tcPr>
            <w:tcW w:w="10772" w:type="dxa"/>
            <w:vAlign w:val="center"/>
          </w:tcPr>
          <w:p w:rsidR="00ED0F44" w:rsidRPr="00825038" w:rsidRDefault="00ED0F44" w:rsidP="005627B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условий, способствующих развитию интеллектуальных, творческих, личностных качеств учащихся,</w:t>
            </w:r>
            <w:r w:rsidRPr="008250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формирование духовно-нравственного человека, умеющего ориентироваться в современных условиях, </w:t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социализации и адаптации в обществе.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ED0F44" w:rsidRPr="00825038" w:rsidRDefault="00ED0F44" w:rsidP="005627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сознательного отношения к непрерывному физическому совершенствованию, воспитанию культуры здоровья</w:t>
            </w:r>
          </w:p>
          <w:p w:rsidR="00ED0F44" w:rsidRPr="00825038" w:rsidRDefault="00ED0F44" w:rsidP="005627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интеллектуальных способностей учащихся через разнообразие форм образовательной и внеурочной деятельности</w:t>
            </w:r>
          </w:p>
          <w:p w:rsidR="00ED0F44" w:rsidRPr="00825038" w:rsidRDefault="00ED0F44" w:rsidP="005627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духовно-нравственных основ и толерантности, свободы и чувства собственного достоинства, культуры жизненного самоопределения</w:t>
            </w:r>
          </w:p>
          <w:p w:rsidR="00ED0F44" w:rsidRPr="00825038" w:rsidRDefault="00ED0F44" w:rsidP="005627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И ФОРМЫ ВОСПИТАТЕЛЬНОЙ РАБОТЫ: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Вся внеурочная деятельность учащихся и педагогов школы должна быть организована таким образом, что коллективные творческие дела объединятся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Воспитательные модули: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«Месячник: Внимание дети»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«Дорогие мои старики»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«За здоровый образ жизни»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«Новый год у ворот!», «Я и мое место в мире»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 Быстрее, выше, сильнее»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 Я патриот»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«Верить! Жить! Творить!»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«В мире экологии!»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«Никто не забыт, ни что не забыто»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ПРИОРИТЕТНЫЕ НАПРАВЛЕНИЯ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ВОСПИТАТЕЛЬНОЙ РАБОТЕ НА 2013-2014</w:t>
            </w: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УЧЕБНЫЙ ГОД: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-гражданско-патриотическое воспитание;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-духовно-нравственное и эстетическое воспитание;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-экологическое воспитание;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-физкультурно-оздоровительное воспитание;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-самоуправление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353"/>
              <w:gridCol w:w="7409"/>
            </w:tblGrid>
            <w:tr w:rsidR="00ED0F44" w:rsidRPr="00825038" w:rsidTr="00B06983"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воспитательной работы</w:t>
                  </w:r>
                </w:p>
              </w:tc>
              <w:tc>
                <w:tcPr>
                  <w:tcW w:w="3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работы по данному направлению</w:t>
                  </w:r>
                </w:p>
              </w:tc>
            </w:tr>
            <w:tr w:rsidR="00ED0F44" w:rsidRPr="00825038" w:rsidTr="00B06983">
              <w:trPr>
                <w:trHeight w:val="85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  <w:tc>
                <w:tcPr>
                  <w:tcW w:w="3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1)Формировать у учащихся такие качества, как долг, ответственность, честь, достоинство, личность.</w:t>
                  </w:r>
                </w:p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2)Воспитывать любовь и уважение к традициям Отечества, школы, семьи.</w:t>
                  </w:r>
                </w:p>
              </w:tc>
            </w:tr>
            <w:tr w:rsidR="00ED0F44" w:rsidRPr="00825038" w:rsidTr="00B06983">
              <w:trPr>
                <w:trHeight w:val="850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Духовно-нравственное и эстетическое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</w:t>
                  </w:r>
                </w:p>
              </w:tc>
              <w:tc>
                <w:tcPr>
                  <w:tcW w:w="3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1)Формировать у учащихся такие качества как: культура поведения, эстетический вкус, уважение личности.</w:t>
                  </w:r>
                </w:p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2)Создание условий для развития у учащихся творческих способностей.</w:t>
                  </w:r>
                </w:p>
              </w:tc>
            </w:tr>
            <w:tr w:rsidR="00ED0F44" w:rsidRPr="00825038" w:rsidTr="00B06983">
              <w:trPr>
                <w:trHeight w:val="1474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Экологическое воспитание</w:t>
                  </w:r>
                </w:p>
              </w:tc>
              <w:tc>
                <w:tcPr>
                  <w:tcW w:w="3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1)Изучение учащимися природы и истории родного края.</w:t>
                  </w:r>
                </w:p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2)Формировать правильное отношение к окружающей среде.</w:t>
                  </w:r>
                </w:p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3)Организация работы по совершенствованию туристских навыков.</w:t>
                  </w:r>
                </w:p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4)Содействие в благоустройстве пришкольной территории.</w:t>
                  </w:r>
                </w:p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5)Проведение природоохранных акций.</w:t>
                  </w:r>
                </w:p>
              </w:tc>
            </w:tr>
            <w:tr w:rsidR="00ED0F44" w:rsidRPr="00825038" w:rsidTr="00B06983">
              <w:trPr>
                <w:trHeight w:val="737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Физкультурно-оздоровительное воспитание</w:t>
                  </w:r>
                </w:p>
              </w:tc>
              <w:tc>
                <w:tcPr>
                  <w:tcW w:w="3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1)Формировать у учащихся культуру сохранения и совершенствования собственного здоровья.</w:t>
                  </w:r>
                </w:p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2)Популяризация занятий физической культурой и спортом.</w:t>
                  </w:r>
                </w:p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3)Пропаганда здорового образа жизни </w:t>
                  </w:r>
                </w:p>
              </w:tc>
            </w:tr>
            <w:tr w:rsidR="00ED0F44" w:rsidRPr="00825038" w:rsidTr="00B06983">
              <w:trPr>
                <w:trHeight w:val="964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Самоуправление в школе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в классе</w:t>
                  </w:r>
                </w:p>
              </w:tc>
              <w:tc>
                <w:tcPr>
                  <w:tcW w:w="3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1)Развивать у учащихся качества: активность, ответственность, самостоятельность, инициатива.</w:t>
                  </w:r>
                </w:p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2)Развивать самоуправление в школе и в классе. </w:t>
                  </w:r>
                </w:p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3)Организовать учебу актива классов.</w:t>
                  </w:r>
                </w:p>
              </w:tc>
            </w:tr>
            <w:tr w:rsidR="00ED0F44" w:rsidRPr="00825038" w:rsidTr="00B06983">
              <w:trPr>
                <w:trHeight w:val="624"/>
              </w:trPr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3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1)Изучение и обобщение опыта работы классных руководителей;</w:t>
                  </w:r>
                </w:p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2)Оказание методической помощи классным руководителям в работе с классом.</w:t>
                  </w:r>
                </w:p>
              </w:tc>
            </w:tr>
            <w:tr w:rsidR="00ED0F44" w:rsidRPr="00825038" w:rsidTr="00B06983"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кружков и спортивных секций</w:t>
                  </w:r>
                </w:p>
              </w:tc>
              <w:tc>
                <w:tcPr>
                  <w:tcW w:w="3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1)Сохранение традиционно работающих кружков и секций;</w:t>
                  </w:r>
                </w:p>
                <w:p w:rsidR="00ED0F44" w:rsidRPr="00825038" w:rsidRDefault="00ED0F44" w:rsidP="005627B8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2)Контроль за работой кружков и секций;</w:t>
                  </w:r>
                </w:p>
              </w:tc>
            </w:tr>
          </w:tbl>
          <w:p w:rsidR="00ED0F44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ED0F44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ED0F44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ED0F44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ED0F44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ED0F44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Cambria" w:hAnsi="Cambria"/>
                <w:b/>
                <w:sz w:val="24"/>
                <w:szCs w:val="24"/>
                <w:lang w:eastAsia="ru-RU"/>
              </w:rPr>
              <w:t>СЕНТЯБРЬ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Девиз месяца: « Внимание дети!»</w:t>
            </w:r>
          </w:p>
          <w:tbl>
            <w:tblPr>
              <w:tblW w:w="15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75"/>
              <w:gridCol w:w="4320"/>
              <w:gridCol w:w="2160"/>
              <w:gridCol w:w="2794"/>
              <w:gridCol w:w="2873"/>
            </w:tblGrid>
            <w:tr w:rsidR="00ED0F44" w:rsidRPr="00825038" w:rsidTr="00B06983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воспитательной работы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Default="00ED0F44" w:rsidP="0082503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Для кого </w:t>
                  </w:r>
                </w:p>
                <w:p w:rsidR="00ED0F44" w:rsidRPr="00825038" w:rsidRDefault="00ED0F44" w:rsidP="0082503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проводится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ED0F44" w:rsidRPr="00825038" w:rsidTr="00B06983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 w:hanging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1)Праздник «Первый звонок»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 w:hanging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2)Беседы в классах по ПДД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 w:hanging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3)Участие в конкурсе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Саратовский край – люби его и воспевай!»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сентября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1неделя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 ЗДВР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 рук., педагог организатор ОБЖ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Пузанкова В.В.</w:t>
                  </w:r>
                </w:p>
              </w:tc>
            </w:tr>
            <w:tr w:rsidR="00ED0F44" w:rsidRPr="00825038" w:rsidTr="00B06983">
              <w:trPr>
                <w:trHeight w:val="1566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Духовно- нравственное и эстетическое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Конкурс рисунков «Краски  Осени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3)Конкурс поделок из природного материала «Осенний вернисаж»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-4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Кл.рук., ЗДВР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Кл.рук., ЗДВР</w:t>
                  </w:r>
                </w:p>
              </w:tc>
            </w:tr>
            <w:tr w:rsidR="00ED0F44" w:rsidRPr="00825038" w:rsidTr="00B06983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Экологическое воспитание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1)Конкурс поделок из природного материала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2)Акция «Желтый лист» (трудовые десанты)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3-4 неделя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Кл.рук., ЗДВР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Кл.рук., администрация </w:t>
                  </w:r>
                </w:p>
              </w:tc>
            </w:tr>
            <w:tr w:rsidR="00ED0F44" w:rsidRPr="00825038" w:rsidTr="00B06983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Физкультурно-оздоровительное воспитание (ЗОЖ)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Соревнования по футболу «Шиповка Юных»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«Папа, мама, я- спортивная семья»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 Акция «Внимание! Дети!»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1-4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Учитель физ-ры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Учитель физ-ры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 рук., педагог- организатор ОБЖ</w:t>
                  </w:r>
                </w:p>
              </w:tc>
            </w:tr>
            <w:tr w:rsidR="00ED0F44" w:rsidRPr="00825038" w:rsidTr="00B06983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1.Проведение общешкольного и организацио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нных родительских собраний в 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классах.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Выявление неблагополучных семей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– 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– 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Администрация, кл. рук.,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 рук., ЗДВР, соц.педагог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ED0F44" w:rsidRPr="00825038" w:rsidTr="00B06983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Самоуправление в школе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в классе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1)Классные часы «Пл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анирование работы класса на 2013-14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уч.год»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2) Выборы органов самоуправления в классах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3) Заседания комитетов, выборы актива школьного самоуправления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 неделя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 неделя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неделя сентября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Кл.рук.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Кл.рук.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Заседание МО классных руководителей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Анал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 воспитательной работы за 2012-13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Планирован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ие воспитательной работы на 2013-14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учебный год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3)Обучающий семинар: «Единые требования к написанию программы воспитательной работы»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руководители 1-9 классов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председатель МО.</w:t>
                  </w:r>
                </w:p>
              </w:tc>
            </w:tr>
            <w:tr w:rsidR="00ED0F44" w:rsidRPr="00825038" w:rsidTr="00B06983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кружков и секций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1) Презентация кружков и секций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Работа по оформлению документации рук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оводителей 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.кружков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 Составление расписания работы кружков, секций.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Рук.кружков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 воспитательным процессом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Анализ занятости детей в летней период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2)Проверка программ воспитательной работы классных руководителей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3) Составление расписания классных часов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4) Формирование ГПД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Сентябрь- октябрь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</w:tc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Кл.рук.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кл.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</w:tbl>
          <w:p w:rsidR="00ED0F44" w:rsidRPr="00825038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Cambria" w:hAnsi="Cambria"/>
                <w:b/>
                <w:sz w:val="24"/>
                <w:szCs w:val="24"/>
                <w:lang w:eastAsia="ru-RU"/>
              </w:rPr>
              <w:t>ОКТЯБРЬ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Девиз месяца: «Дорогие мои старики»</w:t>
            </w:r>
          </w:p>
          <w:tbl>
            <w:tblPr>
              <w:tblW w:w="15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7"/>
              <w:gridCol w:w="4454"/>
              <w:gridCol w:w="2054"/>
              <w:gridCol w:w="2891"/>
              <w:gridCol w:w="2776"/>
            </w:tblGrid>
            <w:tr w:rsidR="00ED0F44" w:rsidRPr="00825038" w:rsidTr="00B06983"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воспитательной работы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Default="00ED0F44" w:rsidP="00E17AB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Для кого</w:t>
                  </w:r>
                </w:p>
                <w:p w:rsidR="00ED0F44" w:rsidRPr="00E17ABD" w:rsidRDefault="00ED0F44" w:rsidP="00E17AB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проводится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ED0F44" w:rsidRPr="00825038" w:rsidTr="00B06983"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1)Подготовка ко Дню пожилого человека (школа)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1-7 класс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Кл.рук., ЗДВР</w:t>
                  </w:r>
                </w:p>
              </w:tc>
            </w:tr>
            <w:tr w:rsidR="00ED0F44" w:rsidRPr="00825038" w:rsidTr="00B06983">
              <w:trPr>
                <w:trHeight w:val="1049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Духовно- нравственное и эстетическое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1) День учителя. День самоуправления. Праздничный концерт для учителей. 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1неделя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Учителя</w:t>
                  </w:r>
                </w:p>
                <w:p w:rsidR="00ED0F44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(учителей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пенсионеров)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Кл.рук. 9 класса</w:t>
                  </w:r>
                </w:p>
              </w:tc>
            </w:tr>
            <w:tr w:rsidR="00ED0F44" w:rsidRPr="00825038" w:rsidTr="00B06983">
              <w:trPr>
                <w:trHeight w:val="627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Экологическое воспитание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1)Трудовой десант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2)Школьный конкурс по озеленению классов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течении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1-4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Уч. экологии, кл. руководители</w:t>
                  </w:r>
                </w:p>
              </w:tc>
            </w:tr>
            <w:tr w:rsidR="00ED0F44" w:rsidRPr="00825038" w:rsidTr="00B06983"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Физкультурно-оздоровительное воспитание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Футбол девочки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 неделя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1-4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Учитель физкультуры</w:t>
                  </w:r>
                </w:p>
              </w:tc>
            </w:tr>
            <w:tr w:rsidR="00ED0F44" w:rsidRPr="00825038" w:rsidTr="00B06983"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Консультации для родителей по вопросам адаптации первоклассников и пятиклассников.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2.Изучение микроклимата, материально-бытовых условий семей обучающихся.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1,5 класс</w:t>
                  </w:r>
                </w:p>
                <w:p w:rsidR="00ED0F44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 рук., ЗДВР, соц.педагог</w:t>
                  </w:r>
                </w:p>
              </w:tc>
            </w:tr>
            <w:tr w:rsidR="00ED0F44" w:rsidRPr="00825038" w:rsidTr="00B06983">
              <w:trPr>
                <w:trHeight w:val="567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Самоуправление в школе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в классе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1) Заседание комитетов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2) Учеба актива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3) Линейка «Итоги 1 четверти» 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Вторая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Посл.день четверти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Актив класса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1)Индивидуальные собеседования с классными руководителями, помощь в подготовке мероприятий.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2)Оперативное совещание «Специфика конкурса «Самый классный классный», организация участия классных руководителей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 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 1-4 кл.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кружков и спортивных секций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Составление плана работы кружков и секций на осенние каникулы.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Последняя неделя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Руководители кружков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 воспитательным процессом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tabs>
                      <w:tab w:val="num" w:pos="420"/>
                    </w:tabs>
                    <w:spacing w:before="100" w:beforeAutospacing="1" w:after="100" w:afterAutospacing="1" w:line="240" w:lineRule="auto"/>
                    <w:ind w:left="4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1)Справка по итогам проверки планов воспитательной работы.</w:t>
                  </w:r>
                </w:p>
                <w:p w:rsidR="00ED0F44" w:rsidRPr="00825038" w:rsidRDefault="00ED0F44" w:rsidP="005627B8">
                  <w:pPr>
                    <w:tabs>
                      <w:tab w:val="num" w:pos="420"/>
                    </w:tabs>
                    <w:spacing w:before="100" w:beforeAutospacing="1" w:after="100" w:afterAutospacing="1" w:line="240" w:lineRule="auto"/>
                    <w:ind w:left="4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2)Охват внеурочной деятельностью.</w:t>
                  </w:r>
                </w:p>
                <w:p w:rsidR="00ED0F44" w:rsidRPr="00825038" w:rsidRDefault="00ED0F44" w:rsidP="005627B8">
                  <w:pPr>
                    <w:tabs>
                      <w:tab w:val="num" w:pos="420"/>
                    </w:tabs>
                    <w:spacing w:before="100" w:beforeAutospacing="1" w:after="100" w:afterAutospacing="1" w:line="240" w:lineRule="auto"/>
                    <w:ind w:left="4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3)План работы с классом на осенние каникулы.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 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кл.</w:t>
                  </w:r>
                </w:p>
              </w:tc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ЗДВР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</w:t>
                  </w:r>
                </w:p>
              </w:tc>
            </w:tr>
          </w:tbl>
          <w:p w:rsidR="00ED0F44" w:rsidRPr="00825038" w:rsidRDefault="00ED0F44" w:rsidP="005627B8">
            <w:pPr>
              <w:tabs>
                <w:tab w:val="left" w:pos="30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Cambria" w:hAnsi="Cambria"/>
                <w:b/>
                <w:sz w:val="24"/>
                <w:szCs w:val="24"/>
                <w:lang w:eastAsia="ru-RU"/>
              </w:rPr>
              <w:t>НОЯБРЬ</w:t>
            </w:r>
          </w:p>
          <w:p w:rsidR="00ED0F44" w:rsidRPr="00825038" w:rsidRDefault="00ED0F44" w:rsidP="005627B8">
            <w:pPr>
              <w:tabs>
                <w:tab w:val="left" w:pos="30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Девиз месяца: «За здоровый образ жизни»</w:t>
            </w:r>
          </w:p>
          <w:tbl>
            <w:tblPr>
              <w:tblW w:w="15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46"/>
              <w:gridCol w:w="4643"/>
              <w:gridCol w:w="1766"/>
              <w:gridCol w:w="2795"/>
              <w:gridCol w:w="2872"/>
            </w:tblGrid>
            <w:tr w:rsidR="00ED0F44" w:rsidRPr="00825038" w:rsidTr="00B06983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воспитательной работы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E17ABD" w:rsidRDefault="00ED0F44" w:rsidP="00E17AB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Для кого проводится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ED0F44" w:rsidRPr="00825038" w:rsidTr="00B06983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1)Празднование Дня Народного Единства (по отдельному плану)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1-2 неделя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кл. руководители</w:t>
                  </w:r>
                </w:p>
              </w:tc>
            </w:tr>
            <w:tr w:rsidR="00ED0F44" w:rsidRPr="00825038" w:rsidTr="00B06983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Духовно- нравственное и эстетическое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1)День матери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2)Конкурс «Рождественские чтения» (школа)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3)Декада ЗОЖ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4)День тол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ерантности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Последняя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15.11 -01.12.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16.11.12.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1-4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7-10 кл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1-10кл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Кл.рук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Учителя литературы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Экологическое воспитание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1)Рейд «Живи книга»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Казнина Л.А.</w:t>
                  </w:r>
                </w:p>
              </w:tc>
            </w:tr>
            <w:tr w:rsidR="00ED0F44" w:rsidRPr="00825038" w:rsidTr="00B06983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Физкультурно-оздоровительное воспитание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1)Классные часы согласно тематике ЗОЖ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2)Оформление стенда «Прежде чем сделать подумай»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3)Видеофильм с обсуждением «Защита от всех форм насилия»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4)Организация и проведение школьного конкурса: «Самый спортивный класс».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течении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Вторая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течении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Четвертая неделя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– 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Оформительский комитет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ЗДВР,актив</w:t>
                  </w:r>
                </w:p>
              </w:tc>
            </w:tr>
            <w:tr w:rsidR="00ED0F44" w:rsidRPr="00825038" w:rsidTr="00B06983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Общешкольное родительское собрание с повесткой дня: «Взаимодействие семьи и школы».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1- 10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Администрация, классные руководители</w:t>
                  </w:r>
                </w:p>
              </w:tc>
            </w:tr>
            <w:tr w:rsidR="00ED0F44" w:rsidRPr="00825038" w:rsidTr="00B06983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Самоуправление в школе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в классе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tabs>
                      <w:tab w:val="num" w:pos="792"/>
                    </w:tabs>
                    <w:spacing w:before="100" w:beforeAutospacing="1" w:after="0" w:line="240" w:lineRule="auto"/>
                    <w:ind w:hanging="360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1)Участие в районно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 мероприятии лидер-сбор «Желудь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2)Подготовка и проведения мероприятий к Дню толерантности.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Вторая неделя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 классы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ЗДВР,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Кл.рук, актив класса</w:t>
                  </w:r>
                </w:p>
              </w:tc>
            </w:tr>
            <w:tr w:rsidR="00ED0F44" w:rsidRPr="00825038" w:rsidTr="00B06983">
              <w:trPr>
                <w:trHeight w:val="1417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 классных руководителей: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«Социальное проектирование»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Совещание : «Корректировка планов работы на вторую четверть»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 неделя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Кл.рук.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кружков и спортивных секций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Соревнование по баскетболу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1-7 кл.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Руководитель секции</w:t>
                  </w:r>
                </w:p>
              </w:tc>
            </w:tr>
            <w:tr w:rsidR="00ED0F44" w:rsidRPr="00825038" w:rsidTr="00B06983"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 воспитательным процессом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1)Посещение занятий кружков и секций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Посещение кл. часов в начальной школе.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 Проверка «Организа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ция самоуправления в классе (7-10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классы)»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течении месяца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Рук.кружков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 1-4 классов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Кл.рук.7-10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ЗДВР </w:t>
                  </w:r>
                </w:p>
              </w:tc>
            </w:tr>
          </w:tbl>
          <w:p w:rsidR="00ED0F44" w:rsidRPr="00825038" w:rsidRDefault="00ED0F44" w:rsidP="005627B8">
            <w:pPr>
              <w:tabs>
                <w:tab w:val="left" w:pos="30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Cambria" w:hAnsi="Cambria"/>
                <w:b/>
                <w:sz w:val="24"/>
                <w:szCs w:val="24"/>
                <w:lang w:eastAsia="ru-RU"/>
              </w:rPr>
              <w:t>ДЕКАБРЬ</w:t>
            </w:r>
          </w:p>
          <w:p w:rsidR="00ED0F44" w:rsidRPr="00825038" w:rsidRDefault="00ED0F44" w:rsidP="005627B8">
            <w:pPr>
              <w:tabs>
                <w:tab w:val="left" w:pos="30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Девиз месяца: «Новый год у ворот!»,</w:t>
            </w:r>
          </w:p>
          <w:p w:rsidR="00ED0F44" w:rsidRPr="00825038" w:rsidRDefault="00ED0F44" w:rsidP="005627B8">
            <w:pPr>
              <w:tabs>
                <w:tab w:val="left" w:pos="30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«Я и мое право»</w:t>
            </w:r>
          </w:p>
          <w:tbl>
            <w:tblPr>
              <w:tblW w:w="15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49"/>
              <w:gridCol w:w="4640"/>
              <w:gridCol w:w="1796"/>
              <w:gridCol w:w="2765"/>
              <w:gridCol w:w="2872"/>
            </w:tblGrid>
            <w:tr w:rsidR="00ED0F44" w:rsidRPr="00825038" w:rsidTr="00B06983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воспитательной работы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Default="00ED0F44" w:rsidP="00E17AB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Для кого </w:t>
                  </w:r>
                </w:p>
                <w:p w:rsidR="00ED0F44" w:rsidRPr="00825038" w:rsidRDefault="00ED0F44" w:rsidP="00E17AB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проводится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ED0F44" w:rsidRPr="00825038" w:rsidTr="00B06983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435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1)Тренинг «Я и мое право»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Смотр конкурс уголков по ПДД и 01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Вторая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5-9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1-9 класс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Педагог- организатор ОБЖ</w:t>
                  </w:r>
                </w:p>
              </w:tc>
            </w:tr>
            <w:tr w:rsidR="00ED0F44" w:rsidRPr="00825038" w:rsidTr="00B06983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Духовно- нравственное и эстетическое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Путешествие в новогоднюю сказку.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Дискотека «Новогоднее шоу».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 Конкурс украшения кабинетов.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4) Конкурс новогодних открыток.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5) Конкурс «Рождественские чтения» (район)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Последняя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Последняя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Последняя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1-5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6-9-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1-9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1-6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7-9 класс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 ,Кл.рук, работники клуба «Народный»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Актив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Учителя литературы</w:t>
                  </w:r>
                </w:p>
              </w:tc>
            </w:tr>
            <w:tr w:rsidR="00ED0F44" w:rsidRPr="00825038" w:rsidTr="00B06983">
              <w:trPr>
                <w:trHeight w:val="454"/>
              </w:trPr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Экологическое воспитание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Операция «Кормушка»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1-5 класс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</w:t>
                  </w:r>
                </w:p>
              </w:tc>
            </w:tr>
            <w:tr w:rsidR="00ED0F44" w:rsidRPr="00825038" w:rsidTr="00B06983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Физкультурно-оздоровительное воспитание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1)Первенство школы по баскетболу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2)Операция снежная горка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Вторая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 неделя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7-10 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класс.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1-6 классы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Спортивный комитет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актив</w:t>
                  </w:r>
                </w:p>
              </w:tc>
            </w:tr>
            <w:tr w:rsidR="00ED0F44" w:rsidRPr="00825038" w:rsidTr="00B06983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1)Индивидуальные консультации для родителей по воспитанию детей с девиантным и гиперактивным поведением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</w:t>
                  </w:r>
                </w:p>
              </w:tc>
            </w:tr>
            <w:tr w:rsidR="00ED0F44" w:rsidRPr="00825038" w:rsidTr="00B06983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2)Работа родительского комитета по подготовки к новому году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Последняя неделя четверти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– 6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rPr>
                <w:trHeight w:val="755"/>
              </w:trPr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Самоуправление в школе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в классе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Заседания комитетов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2) Линейка «Итоги 2-й четверти»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 Школа актива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 неделя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Вторая неделя 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актив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Планерка классных руководителей по проведению новогодних праздников.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кружков и спортивных секций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Составление плана работы кружков и секций на зимние каникулы 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22 по 26 декабря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Руководители кружков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ЗВР</w:t>
                  </w:r>
                </w:p>
              </w:tc>
            </w:tr>
            <w:tr w:rsidR="00ED0F44" w:rsidRPr="00825038" w:rsidTr="00B06983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 воспитательным процессом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Проверка «Система работы ГПД в рамках ФГОС»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2)Планы работы с классом на зимние каникулы.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Последняя неделя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Кл.рук.1-2 кл.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</w:tbl>
          <w:p w:rsidR="00ED0F44" w:rsidRPr="00825038" w:rsidRDefault="00ED0F44" w:rsidP="005627B8">
            <w:pPr>
              <w:tabs>
                <w:tab w:val="left" w:pos="30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Cambria" w:hAnsi="Cambria"/>
                <w:b/>
                <w:sz w:val="24"/>
                <w:szCs w:val="24"/>
                <w:lang w:eastAsia="ru-RU"/>
              </w:rPr>
              <w:t>ФЕВРАЛЬ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Девиз месяца: «Я - патриот»</w:t>
            </w:r>
          </w:p>
          <w:tbl>
            <w:tblPr>
              <w:tblW w:w="15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57"/>
              <w:gridCol w:w="4663"/>
              <w:gridCol w:w="1735"/>
              <w:gridCol w:w="2787"/>
              <w:gridCol w:w="2880"/>
            </w:tblGrid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воспитательной работы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Для кого проводится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1) Конкурс патриотической песни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Конкурс стихов о родине , войне ,мире.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3)Конкурс плакатов «Москва в солдатской шинели»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-четвертая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1-4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5-8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Кл.рук.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Учитель ИЗО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Духовно- нравственное и эстетическое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1)Организация почты для влюбленных.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Классные часы «Миром правит любовь»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-56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 КТД «Масленица»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4)Турнир знатоков прав: «Чтобы достойно жить»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5) Выставка ДПИ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Вторая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1-5 класы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актив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Экологическое 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Акция «Кормушка»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– 4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 рук , учитель технологи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Родительские собрания для родителей 9 го класса. Повестка: «Знакомство с положением об итоговой аттестации».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Порядок проведения итоговой аттестации.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Сроки проведения, требования, формы и т.д.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ЗДУВР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Физкультурно-оздоровительное 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Дни здоровья во время зимних каникул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 неделя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Самоуправление в школе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в классе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Заседание комитетов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2) Школа актива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Четвертая неделя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tabs>
                      <w:tab w:val="num" w:pos="420"/>
                    </w:tabs>
                    <w:spacing w:before="100" w:beforeAutospacing="1" w:after="100" w:afterAutospacing="1" w:line="240" w:lineRule="auto"/>
                    <w:ind w:left="4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1)Планерка кл.рук. </w:t>
                  </w:r>
                </w:p>
                <w:p w:rsidR="00ED0F44" w:rsidRPr="00825038" w:rsidRDefault="00ED0F44" w:rsidP="005627B8">
                  <w:pPr>
                    <w:tabs>
                      <w:tab w:val="num" w:pos="420"/>
                    </w:tabs>
                    <w:spacing w:before="100" w:beforeAutospacing="1" w:after="100" w:afterAutospacing="1" w:line="240" w:lineRule="auto"/>
                    <w:ind w:left="4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2)Консультации классных руководителей по плану воспитательной работы на 2 полугодие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Классные руководители 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кружков и спортивных секций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Корректировка планов работы на 2 полугодие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Руководители кружков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 воспитательным процессом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Анализ планов воспитательной работы классных руководителей на 2-е полугодие.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Кл.рук.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1-10 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</w:tbl>
          <w:p w:rsidR="00ED0F44" w:rsidRPr="00825038" w:rsidRDefault="00ED0F44" w:rsidP="00B06983">
            <w:pPr>
              <w:tabs>
                <w:tab w:val="left" w:pos="525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825038">
              <w:rPr>
                <w:rFonts w:ascii="Cambria" w:hAnsi="Cambria"/>
                <w:b/>
                <w:sz w:val="24"/>
                <w:szCs w:val="24"/>
                <w:lang w:eastAsia="ru-RU"/>
              </w:rPr>
              <w:t>ЯНВАРЬ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Девиз месяца: «Быстрее, выше, сильнее.»</w:t>
            </w:r>
          </w:p>
          <w:tbl>
            <w:tblPr>
              <w:tblW w:w="15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57"/>
              <w:gridCol w:w="4663"/>
              <w:gridCol w:w="1735"/>
              <w:gridCol w:w="2787"/>
              <w:gridCol w:w="2880"/>
            </w:tblGrid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воспитательной работы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Для кого проводится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 w:hanging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1)Предметная неделя истории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Учителя истории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Духовно- нравственное и эстетическое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Неделя театра и экскурсий в зимние каникулы.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25038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нкурс шоу-команд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3)История праздника «Рождество Христово» (выставка в школьном музее)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Вторая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Четвертая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Экологическое 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 w:hanging="2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1)Конкурс рисунков «Природа нашего края»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 w:hanging="2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2)Конкурс «Несущие радости»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– 7 классы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учитель ИЗО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Майорова Н.В.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Посещение детей в семьях во время каникул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каникулы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кл. руководители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Физкультурно-оздоровительное 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1)Конкурс «Зимние забавы!»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2)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и проведение школьного конкурса: «Лучший дежурный класс».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Четвертая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Вторая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5-7 классы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2-4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учитель физ-ры, учитель ОБЖ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Самоуправление в школе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в классе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Заседания комитетов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Рейд по проверке чистоты в кабинетах.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 Школа актива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актив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МО классных руководителей по теме: «Спорт в воспитании »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-Взаимопосещение классных часов. Анализ и выводы</w:t>
                  </w:r>
                </w:p>
                <w:p w:rsidR="00ED0F44" w:rsidRDefault="00ED0F44" w:rsidP="005627B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-Информационное совещание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 Самообразование по темам ВР»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кружков и спортивных секций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Посещение занятий кружков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Руководители кружков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 воспитательным процессом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Проверка «Анализ участия классов в общешкольных делах»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 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</w:tbl>
          <w:p w:rsidR="00ED0F44" w:rsidRPr="00825038" w:rsidRDefault="00ED0F44" w:rsidP="005627B8">
            <w:pPr>
              <w:tabs>
                <w:tab w:val="left" w:pos="30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Cambria" w:hAnsi="Cambria"/>
                <w:b/>
                <w:sz w:val="24"/>
                <w:szCs w:val="24"/>
                <w:lang w:eastAsia="ru-RU"/>
              </w:rPr>
              <w:t>МАРТ</w:t>
            </w:r>
          </w:p>
          <w:p w:rsidR="00ED0F44" w:rsidRPr="00825038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Девиз месяца: «Верить! Жить! Творить!»</w:t>
            </w:r>
          </w:p>
          <w:tbl>
            <w:tblPr>
              <w:tblW w:w="15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57"/>
              <w:gridCol w:w="4663"/>
              <w:gridCol w:w="1735"/>
              <w:gridCol w:w="2787"/>
              <w:gridCol w:w="2880"/>
            </w:tblGrid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воспитательной работы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Для кого проводится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1)Операция «Забота»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2)Фестиваль -конкурс театральных коллективов «На золотом крыльце сидели»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</w:t>
                  </w:r>
                  <w:r w:rsidRPr="00825038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Смотр детских талантов «Сияние звезд»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2 – 10</w:t>
                  </w:r>
                  <w:r w:rsidRPr="00825038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классы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2 – 10</w:t>
                  </w:r>
                  <w:r w:rsidRPr="00825038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Район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Духовно-нравственне и эстетическое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304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1)Праздничный концерт посвященный 8 марта.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304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2)Изготовление открыток учителям-пенсионерам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3)Акция </w:t>
                  </w: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Верить! Жить! Творить</w:t>
                  </w: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!»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Первая неделя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течении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Учителя, родители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Учителя-пенсионеры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классные руководители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учителя ИЗО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ЗВР, кл.рук.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Экологическое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38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1)Конкурс «Самый зеленый класс»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Общешкольное родительское собрание: «Работа семьи и школы по созданию ситуации успеха самореализации школьника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Физкультурно-оздоровительное 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1)Конкурс «А, ну-ка, девочки!»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Спортивные соревнования в рамках акции «Верить! Жить! Творить!»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течении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7-8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Учитель физкультуры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Самоуправление в школе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в классе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Линейка «Итоги 3-й четверти»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Школа актива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4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1)М/О кл рук. « Доверительные отношения как средства педагогической поддержки ребенка»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420" w:hanging="36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2)Подготовка классных руководителей к проведению диагностики уровня воспитанности учащихся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Третья неделя 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Кл рук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кружков и спортивных секций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Составление плана работы кружков и секций на весенние каникулы.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Вторая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1- 10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Руководители кружков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 воспитательным процессом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Проверка «Организация самоуправления в классе (1- 4 классы)»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 1- 4 кл.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</w:tbl>
          <w:p w:rsidR="00ED0F44" w:rsidRPr="00825038" w:rsidRDefault="00ED0F44" w:rsidP="005627B8">
            <w:pPr>
              <w:tabs>
                <w:tab w:val="left" w:pos="33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Cambria" w:hAnsi="Cambria"/>
                <w:b/>
                <w:sz w:val="24"/>
                <w:szCs w:val="24"/>
                <w:lang w:eastAsia="ru-RU"/>
              </w:rPr>
              <w:t>АПРЕЛЬ</w:t>
            </w: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Девиз месяца : «В мире экологии!»</w:t>
            </w:r>
          </w:p>
          <w:tbl>
            <w:tblPr>
              <w:tblW w:w="15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57"/>
              <w:gridCol w:w="4663"/>
              <w:gridCol w:w="1735"/>
              <w:gridCol w:w="2787"/>
              <w:gridCol w:w="2880"/>
            </w:tblGrid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воспитательной работы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Для кого проводится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Тематические классные часы «Первый человек в космосе» 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Начало акции «Ни кто не забыт, ни что не забыто!»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Вторая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Кл.рук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Духовно – нравственное и эстетическое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Конкурс рисунков «Мы и космос»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Конкурс рисунков «Светлое Христово Воскресенье»»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Вторая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кл.рук.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Экологическое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воспитание 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Выпуск газеты «Живи родник»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Акция «Кормушка для птиц»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 Трудовой десант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5-7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1)Изучение удовлетворенностью школьной жизнью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Родители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класса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ЗДВР ,кл. рук, 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Физкультурно-оздоровительное 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1)Первенство школы по волейболу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Четвертая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1-5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Учитель физ-ры , актив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Самоуправление в школе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в классе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Организация отчетных собраний в классах.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Заседания комитетов.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 Заседание Школьного актива.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 неделя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ЗДВР, Кл.рук. 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Заседание МО классных руководителей по теме: «Методические находки классных руководителей».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rPr>
                <w:trHeight w:val="281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кружков и спортивных секций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Посещение занятий кружков.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Руководители кружков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 воспитательным процессом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Посещение отчетных собраний в классах.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Посещение классных часов «Первый человек в космосе» 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Вторая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 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</w:tbl>
          <w:p w:rsidR="00ED0F44" w:rsidRPr="00825038" w:rsidRDefault="00ED0F44" w:rsidP="005627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Cambria" w:hAnsi="Cambria"/>
                <w:b/>
                <w:sz w:val="24"/>
                <w:szCs w:val="24"/>
                <w:lang w:eastAsia="ru-RU"/>
              </w:rPr>
              <w:t>МАЙ</w:t>
            </w:r>
            <w:r w:rsidRPr="00825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Девиз месяца: </w:t>
            </w:r>
            <w:r w:rsidRPr="00825038">
              <w:rPr>
                <w:rFonts w:ascii="Times New Roman" w:hAnsi="Times New Roman"/>
                <w:sz w:val="24"/>
                <w:szCs w:val="24"/>
                <w:lang w:eastAsia="ru-RU"/>
              </w:rPr>
              <w:t>«Никто не забыт, ни что не забыто»</w:t>
            </w:r>
          </w:p>
          <w:tbl>
            <w:tblPr>
              <w:tblW w:w="15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57"/>
              <w:gridCol w:w="4663"/>
              <w:gridCol w:w="1735"/>
              <w:gridCol w:w="2787"/>
              <w:gridCol w:w="2880"/>
            </w:tblGrid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воспитательной работы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AA72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Для кого проводится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Гражданско-патриотическое 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Тематические классные часы, посвященные Дню Победы.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Тематические классные часы по ПДД.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 Акция «Георгиевская ленточка»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4) Шествие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посвященное 9 мая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течении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Кл.рук.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Духов-нравственное и эстетическое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Концерт для ветеранов, посвященный Дню Победы.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Конкурс рисунков, посвященных Дню Победы.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3) Праздник «Последний звонок»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 неделя</w:t>
                  </w:r>
                </w:p>
                <w:p w:rsidR="00ED0F44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Последняя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Родители,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вете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раны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кл. рук.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Уч. ИЗО, актив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Экологическое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1)Уборка территории школы,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ind w:left="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2)Высадка рассады на клумбы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течении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– 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Кл.рук.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Физкультурно-оздоровительное воспитание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«Безопасное колесо»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Четвертая неделя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5-8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Учитель ОБЖ, физкультуры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Самоуправление в школе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в классе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Рейд по проверке чистоты школьной территории.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Линейка «Итоги года»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 месяца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Последний учебный день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1-8 класс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ЗДВР, актив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Работа с родителями 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Итоговые классные родительские собрания на тему «Организация летне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отдыха детей»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Проведение торжественных мероприятий в 4 и 9 классе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 неделя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Последняя неделя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Родители</w:t>
                  </w:r>
                </w:p>
                <w:p w:rsidR="00ED0F44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Родители, 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Кл.руководители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Планерка классных руководителей по проведению акции «Поздравь ветерана»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2) М/О кл.руководителе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й «Подведение итогов работы 2013-2014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учебного года и перспективном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планированию воспитательной работы школы на 2014-2015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учебный год.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 неделя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ЗВР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кружков и спортивных секций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Организация выставок поделок и рисунков кружков.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Руководители кружков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ЗВР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Руководители кружков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ЗВР</w:t>
                  </w:r>
                </w:p>
              </w:tc>
            </w:tr>
            <w:tr w:rsidR="00ED0F44" w:rsidRPr="00825038" w:rsidTr="00B06983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 воспитательным процессом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1) Посещение тематических классных часов, посвященных Дню Победы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 мая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ЗВР</w:t>
                  </w:r>
                </w:p>
              </w:tc>
            </w:tr>
          </w:tbl>
          <w:p w:rsidR="00ED0F44" w:rsidRPr="00825038" w:rsidRDefault="00ED0F44" w:rsidP="005627B8">
            <w:pPr>
              <w:tabs>
                <w:tab w:val="left" w:pos="30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38">
              <w:rPr>
                <w:rFonts w:ascii="Cambria" w:hAnsi="Cambria"/>
                <w:b/>
                <w:sz w:val="24"/>
                <w:szCs w:val="24"/>
                <w:lang w:eastAsia="ru-RU"/>
              </w:rPr>
              <w:t>Июнь</w:t>
            </w:r>
          </w:p>
          <w:tbl>
            <w:tblPr>
              <w:tblpPr w:leftFromText="180" w:rightFromText="180" w:vertAnchor="text" w:horzAnchor="margin" w:tblpY="181"/>
              <w:tblW w:w="11172" w:type="dxa"/>
              <w:tblLayout w:type="fixed"/>
              <w:tblLook w:val="00A0"/>
            </w:tblPr>
            <w:tblGrid>
              <w:gridCol w:w="3050"/>
              <w:gridCol w:w="4500"/>
              <w:gridCol w:w="1564"/>
              <w:gridCol w:w="236"/>
              <w:gridCol w:w="1822"/>
            </w:tblGrid>
            <w:tr w:rsidR="00ED0F44" w:rsidRPr="00825038" w:rsidTr="00B06983">
              <w:trPr>
                <w:trHeight w:val="272"/>
              </w:trPr>
              <w:tc>
                <w:tcPr>
                  <w:tcW w:w="305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3F3F3"/>
                </w:tcPr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3F3F3"/>
                </w:tcPr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3F3F3"/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0F44" w:rsidRPr="00825038" w:rsidTr="00B06983">
              <w:trPr>
                <w:trHeight w:val="272"/>
              </w:trPr>
              <w:tc>
                <w:tcPr>
                  <w:tcW w:w="305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Методическая работа с классными руководителями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D0F44" w:rsidRPr="00825038" w:rsidRDefault="00ED0F44" w:rsidP="005627B8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1.Создание банка интересных педагогических идей 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napToGrid w:val="0"/>
                    <w:spacing w:before="100" w:beforeAutospacing="1" w:after="100" w:afterAutospacing="1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>Первая неделя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napToGrid w:val="0"/>
                    <w:spacing w:before="100" w:beforeAutospacing="1" w:after="100" w:afterAutospacing="1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rPr>
                <w:trHeight w:val="272"/>
              </w:trPr>
              <w:tc>
                <w:tcPr>
                  <w:tcW w:w="305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Инструктивно-методическая работа с педагогами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1.Совещание по работе летнего оздоровительного лагеря</w:t>
                  </w:r>
                </w:p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 Анализ проведения выпускного бала.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>Первая неделя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rPr>
                <w:trHeight w:val="272"/>
              </w:trPr>
              <w:tc>
                <w:tcPr>
                  <w:tcW w:w="305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Работа с педагогами дополнительного образования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1.Совещание с руководителями объединений дополнительного образования по работе летнего оздоровительного лагеря.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>Первая неделя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AA7232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rPr>
                <w:trHeight w:val="1343"/>
              </w:trPr>
              <w:tc>
                <w:tcPr>
                  <w:tcW w:w="305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ED0F44" w:rsidRPr="00825038" w:rsidRDefault="00ED0F44" w:rsidP="005627B8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общешкольных дел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D0F44" w:rsidRPr="00825038" w:rsidRDefault="00ED0F44" w:rsidP="005627B8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1.Летние каникулы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2.Трудовая практика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3.Лагерь « Робинзония»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4.Выпускной вечер</w:t>
                  </w:r>
                </w:p>
                <w:p w:rsidR="00ED0F44" w:rsidRPr="00825038" w:rsidRDefault="00ED0F44" w:rsidP="005627B8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5.Торжественное вручение аттестатов. 9класс</w:t>
                  </w:r>
                </w:p>
                <w:p w:rsidR="00ED0F44" w:rsidRPr="00825038" w:rsidRDefault="00ED0F44" w:rsidP="005627B8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Default="00ED0F44" w:rsidP="00B06983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ЗДВР,</w:t>
                  </w:r>
                </w:p>
                <w:p w:rsidR="00ED0F44" w:rsidRPr="00825038" w:rsidRDefault="00ED0F44" w:rsidP="00B06983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ED0F44" w:rsidRPr="00825038" w:rsidTr="00B06983">
              <w:trPr>
                <w:trHeight w:val="272"/>
              </w:trPr>
              <w:tc>
                <w:tcPr>
                  <w:tcW w:w="305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Ведение номенклатурной документации и своевременное составление форм отчетности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D0F44" w:rsidRPr="00825038" w:rsidRDefault="00ED0F44" w:rsidP="005627B8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1.Анализ результативности воспи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тательной работы в школе за 2013-2014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учебный год;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Составление плана работы на 2014-2015</w:t>
                  </w: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уч.год;</w:t>
                  </w:r>
                </w:p>
                <w:p w:rsidR="00ED0F44" w:rsidRPr="00825038" w:rsidRDefault="00ED0F44" w:rsidP="005627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Составление отчета о работе пришкольного лагеря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B06983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  <w:tr w:rsidR="00ED0F44" w:rsidRPr="00825038" w:rsidTr="00B06983">
              <w:trPr>
                <w:trHeight w:val="272"/>
              </w:trPr>
              <w:tc>
                <w:tcPr>
                  <w:tcW w:w="305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</w:tcPr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Внутришкольный контроль 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D0F44" w:rsidRPr="00825038" w:rsidRDefault="00ED0F44" w:rsidP="005627B8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Анализ воспитательной работы;</w:t>
                  </w:r>
                </w:p>
                <w:p w:rsidR="00ED0F44" w:rsidRPr="00825038" w:rsidRDefault="00ED0F44" w:rsidP="005627B8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 Контроль за трудоустройством подростков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5627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ED0F44" w:rsidRPr="00825038" w:rsidRDefault="00ED0F44" w:rsidP="00B06983">
                  <w:pPr>
                    <w:suppressAutoHyphens/>
                    <w:snapToGrid w:val="0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03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ЗДВР</w:t>
                  </w:r>
                </w:p>
              </w:tc>
            </w:tr>
          </w:tbl>
          <w:p w:rsidR="00ED0F44" w:rsidRPr="00825038" w:rsidRDefault="00ED0F44" w:rsidP="0056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F44" w:rsidRDefault="00ED0F44">
      <w:pPr>
        <w:rPr>
          <w:sz w:val="24"/>
          <w:szCs w:val="24"/>
        </w:rPr>
      </w:pPr>
      <w:bookmarkStart w:id="0" w:name="_GoBack"/>
      <w:bookmarkEnd w:id="0"/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</w:p>
    <w:p w:rsidR="00ED0F44" w:rsidRDefault="00ED0F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« Утверждаю» </w:t>
      </w:r>
    </w:p>
    <w:p w:rsidR="00ED0F44" w:rsidRDefault="00ED0F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Лиректор школы:____________ С.В.Лукьянова</w:t>
      </w:r>
    </w:p>
    <w:p w:rsidR="00ED0F44" w:rsidRDefault="00ED0F44" w:rsidP="00B0698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ED0F44" w:rsidRDefault="00ED0F44" w:rsidP="00B0698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ED0F44" w:rsidRDefault="00ED0F44" w:rsidP="00B0698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ED0F44" w:rsidRDefault="00ED0F44" w:rsidP="00B0698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ED0F44" w:rsidRDefault="00ED0F44" w:rsidP="00B0698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ED0F44" w:rsidRDefault="00ED0F44" w:rsidP="00B0698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ED0F44" w:rsidRDefault="00ED0F44" w:rsidP="00B0698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B06983">
        <w:rPr>
          <w:rFonts w:ascii="Times New Roman" w:hAnsi="Times New Roman"/>
          <w:b/>
          <w:bCs/>
          <w:kern w:val="36"/>
          <w:sz w:val="72"/>
          <w:szCs w:val="72"/>
          <w:lang w:eastAsia="ru-RU"/>
        </w:rPr>
        <w:t>План воспитательной работы</w:t>
      </w: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ED0F44" w:rsidRDefault="00ED0F44" w:rsidP="00B0698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                 на 2013-2014</w:t>
      </w:r>
      <w:r w:rsidRPr="00B06983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 учебный год</w:t>
      </w:r>
    </w:p>
    <w:p w:rsidR="00ED0F44" w:rsidRPr="00B06983" w:rsidRDefault="00ED0F44" w:rsidP="00B0698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                  МКОУ СОШ с. Ивановка </w:t>
      </w:r>
    </w:p>
    <w:p w:rsidR="00ED0F44" w:rsidRPr="00825038" w:rsidRDefault="00ED0F44">
      <w:pPr>
        <w:rPr>
          <w:sz w:val="24"/>
          <w:szCs w:val="24"/>
        </w:rPr>
      </w:pPr>
    </w:p>
    <w:sectPr w:rsidR="00ED0F44" w:rsidRPr="00825038" w:rsidSect="008250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8F9"/>
    <w:multiLevelType w:val="multilevel"/>
    <w:tmpl w:val="EA3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7B8"/>
    <w:rsid w:val="000F0364"/>
    <w:rsid w:val="002111C4"/>
    <w:rsid w:val="00487852"/>
    <w:rsid w:val="004E6CB5"/>
    <w:rsid w:val="00554363"/>
    <w:rsid w:val="005627B8"/>
    <w:rsid w:val="00714588"/>
    <w:rsid w:val="00825038"/>
    <w:rsid w:val="008949AE"/>
    <w:rsid w:val="009A493A"/>
    <w:rsid w:val="009C64A2"/>
    <w:rsid w:val="00AA7232"/>
    <w:rsid w:val="00B06983"/>
    <w:rsid w:val="00B75532"/>
    <w:rsid w:val="00B75BCD"/>
    <w:rsid w:val="00C50A76"/>
    <w:rsid w:val="00C71F65"/>
    <w:rsid w:val="00E17ABD"/>
    <w:rsid w:val="00ED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C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2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7B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562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62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2">
    <w:name w:val="t2"/>
    <w:basedOn w:val="DefaultParagraphFont"/>
    <w:uiPriority w:val="99"/>
    <w:rsid w:val="005627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13</Pages>
  <Words>3288</Words>
  <Characters>18743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2013-08-15T07:05:00Z</dcterms:created>
  <dcterms:modified xsi:type="dcterms:W3CDTF">2013-09-14T17:15:00Z</dcterms:modified>
</cp:coreProperties>
</file>